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D7" w:rsidRPr="00A14387" w:rsidRDefault="00A01DD7" w:rsidP="00B77378">
      <w:pPr>
        <w:jc w:val="center"/>
        <w:rPr>
          <w:b/>
          <w:sz w:val="52"/>
          <w:szCs w:val="52"/>
          <w:u w:val="single"/>
        </w:rPr>
      </w:pPr>
      <w:r w:rsidRPr="00A14387">
        <w:rPr>
          <w:b/>
          <w:sz w:val="52"/>
          <w:szCs w:val="52"/>
          <w:u w:val="single"/>
        </w:rPr>
        <w:t>MCISD/Head Start Transportation Performance Observation Form</w:t>
      </w:r>
    </w:p>
    <w:p w:rsidR="00A01DD7" w:rsidRDefault="00A01DD7" w:rsidP="00B77378">
      <w:r>
        <w:t>This form is to be used by the director of transportation, transportation coordinator, or a Head Start program director to evaluate the bus drivers performance related to safety requirements.</w:t>
      </w:r>
    </w:p>
    <w:p w:rsidR="00A01DD7" w:rsidRDefault="00A01DD7" w:rsidP="00B77378">
      <w:r>
        <w:t xml:space="preserve">Name of Driver:  </w:t>
      </w:r>
      <w:bookmarkStart w:id="0" w:name="Text149"/>
      <w:r>
        <w:fldChar w:fldCharType="begin">
          <w:ffData>
            <w:name w:val="Text1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  <w:t xml:space="preserve">  </w:t>
      </w:r>
      <w:r>
        <w:tab/>
      </w:r>
      <w:r>
        <w:tab/>
      </w:r>
      <w:r>
        <w:tab/>
      </w:r>
      <w:r>
        <w:tab/>
        <w:t xml:space="preserve">   Date: </w:t>
      </w:r>
      <w:bookmarkStart w:id="1" w:name="Text150"/>
      <w:r>
        <w:rPr>
          <w:rStyle w:val="PlaceholderText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r>
        <w:rPr>
          <w:rStyle w:val="PlaceholderText"/>
          <w:u w:val="single"/>
        </w:rPr>
        <w:instrText xml:space="preserve"> FORMTEXT </w:instrText>
      </w:r>
      <w:r>
        <w:rPr>
          <w:rStyle w:val="PlaceholderText"/>
          <w:u w:val="single"/>
        </w:rPr>
      </w:r>
      <w:r>
        <w:rPr>
          <w:rStyle w:val="PlaceholderText"/>
          <w:u w:val="single"/>
        </w:rPr>
        <w:fldChar w:fldCharType="separate"/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noProof/>
          <w:u w:val="single"/>
        </w:rPr>
        <w:t> </w:t>
      </w:r>
      <w:r>
        <w:rPr>
          <w:rStyle w:val="PlaceholderText"/>
          <w:u w:val="single"/>
        </w:rPr>
        <w:fldChar w:fldCharType="end"/>
      </w:r>
      <w:bookmarkEnd w:id="1"/>
      <w:r>
        <w:rPr>
          <w:rStyle w:val="PlaceholderText"/>
        </w:rPr>
        <w:tab/>
      </w:r>
      <w:r>
        <w:rPr>
          <w:rStyle w:val="PlaceholderText"/>
        </w:rPr>
        <w:tab/>
      </w:r>
      <w:r>
        <w:rPr>
          <w:rStyle w:val="PlaceholderText"/>
        </w:rPr>
        <w:tab/>
      </w:r>
      <w:r>
        <w:t xml:space="preserve">   Weather: </w:t>
      </w:r>
      <w:bookmarkStart w:id="2" w:name="Text142"/>
      <w:r w:rsidRPr="00D47CAF">
        <w:rPr>
          <w:u w:val="single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D47CAF">
        <w:rPr>
          <w:u w:val="single"/>
        </w:rPr>
        <w:instrText xml:space="preserve"> FORMTEXT </w:instrText>
      </w:r>
      <w:r w:rsidRPr="00D47CAF">
        <w:rPr>
          <w:u w:val="single"/>
        </w:rPr>
      </w:r>
      <w:r w:rsidRPr="00D47CAF">
        <w:rPr>
          <w:u w:val="single"/>
        </w:rPr>
        <w:fldChar w:fldCharType="separate"/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u w:val="single"/>
        </w:rPr>
        <w:fldChar w:fldCharType="end"/>
      </w:r>
      <w:bookmarkEnd w:id="2"/>
    </w:p>
    <w:p w:rsidR="00A01DD7" w:rsidRDefault="00A01DD7" w:rsidP="00B77378">
      <w:r>
        <w:t xml:space="preserve">Name of Bus Monitor: </w:t>
      </w:r>
      <w:bookmarkStart w:id="3" w:name="Text143"/>
      <w:r w:rsidRPr="00D47CAF">
        <w:rPr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D47CAF">
        <w:rPr>
          <w:u w:val="single"/>
        </w:rPr>
        <w:instrText xml:space="preserve"> FORMTEXT </w:instrText>
      </w:r>
      <w:r w:rsidRPr="00D47CAF">
        <w:rPr>
          <w:u w:val="single"/>
        </w:rPr>
      </w:r>
      <w:r w:rsidRPr="00D47CAF">
        <w:rPr>
          <w:u w:val="single"/>
        </w:rPr>
        <w:fldChar w:fldCharType="separate"/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u w:val="single"/>
        </w:rPr>
        <w:fldChar w:fldCharType="end"/>
      </w:r>
      <w:bookmarkEnd w:id="3"/>
      <w:r>
        <w:tab/>
      </w:r>
      <w:r>
        <w:tab/>
      </w:r>
      <w:r>
        <w:tab/>
      </w:r>
      <w:r>
        <w:tab/>
        <w:t xml:space="preserve">  </w:t>
      </w:r>
      <w:smartTag w:uri="urn:schemas-microsoft-com:office:smarttags" w:element="PlaceName">
        <w:smartTag w:uri="urn:schemas-microsoft-com:office:smarttags" w:element="place">
          <w:r>
            <w:t>Head</w:t>
          </w:r>
        </w:smartTag>
        <w: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t>Start</w:t>
            </w:r>
          </w:smartTag>
        </w:smartTag>
        <w:r>
          <w:t xml:space="preserve"> </w:t>
        </w:r>
        <w:smartTag w:uri="urn:schemas-microsoft-com:office:smarttags" w:element="place">
          <w:r>
            <w:t>Center</w:t>
          </w:r>
        </w:smartTag>
      </w:smartTag>
      <w:r>
        <w:t xml:space="preserve">: </w:t>
      </w:r>
      <w:bookmarkStart w:id="4" w:name="Text144"/>
      <w:r w:rsidRPr="00D47CAF">
        <w:rPr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D47CAF">
        <w:rPr>
          <w:u w:val="single"/>
        </w:rPr>
        <w:instrText xml:space="preserve"> FORMTEXT </w:instrText>
      </w:r>
      <w:r w:rsidRPr="00D47CAF">
        <w:rPr>
          <w:u w:val="single"/>
        </w:rPr>
      </w:r>
      <w:r w:rsidRPr="00D47CAF">
        <w:rPr>
          <w:u w:val="single"/>
        </w:rPr>
        <w:fldChar w:fldCharType="separate"/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u w:val="single"/>
        </w:rPr>
        <w:fldChar w:fldCharType="end"/>
      </w:r>
      <w:bookmarkEnd w:id="4"/>
    </w:p>
    <w:p w:rsidR="00A01DD7" w:rsidRDefault="00A01DD7" w:rsidP="00B77378">
      <w:r>
        <w:t xml:space="preserve">Observations Made By: </w:t>
      </w:r>
      <w:bookmarkStart w:id="5" w:name="Text145"/>
      <w:r w:rsidRPr="00D47CAF">
        <w:rPr>
          <w:u w:val="single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D47CAF">
        <w:rPr>
          <w:u w:val="single"/>
        </w:rPr>
        <w:instrText xml:space="preserve"> FORMTEXT </w:instrText>
      </w:r>
      <w:r w:rsidRPr="00D47CAF">
        <w:rPr>
          <w:u w:val="single"/>
        </w:rPr>
      </w:r>
      <w:r w:rsidRPr="00D47CAF">
        <w:rPr>
          <w:u w:val="single"/>
        </w:rPr>
        <w:fldChar w:fldCharType="separate"/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u w:val="single"/>
        </w:rPr>
        <w:fldChar w:fldCharType="end"/>
      </w:r>
      <w:bookmarkEnd w:id="5"/>
      <w:r>
        <w:tab/>
      </w:r>
      <w:r>
        <w:tab/>
      </w:r>
      <w:r>
        <w:tab/>
      </w:r>
      <w:r>
        <w:tab/>
        <w:t xml:space="preserve">  Title: </w:t>
      </w:r>
      <w:bookmarkStart w:id="6" w:name="Text146"/>
      <w:r w:rsidRPr="00D47CAF">
        <w:rPr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D47CAF">
        <w:rPr>
          <w:u w:val="single"/>
        </w:rPr>
        <w:instrText xml:space="preserve"> FORMTEXT </w:instrText>
      </w:r>
      <w:r w:rsidRPr="00D47CAF">
        <w:rPr>
          <w:u w:val="single"/>
        </w:rPr>
      </w:r>
      <w:r w:rsidRPr="00D47CAF">
        <w:rPr>
          <w:u w:val="single"/>
        </w:rPr>
        <w:fldChar w:fldCharType="separate"/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u w:val="single"/>
        </w:rPr>
        <w:fldChar w:fldCharType="end"/>
      </w:r>
      <w:bookmarkEnd w:id="6"/>
    </w:p>
    <w:p w:rsidR="00A01DD7" w:rsidRDefault="00A01DD7" w:rsidP="00B77378">
      <w:r>
        <w:t xml:space="preserve">Route Observed: </w:t>
      </w:r>
      <w:bookmarkStart w:id="7" w:name="Text147"/>
      <w:r w:rsidRPr="00D47CAF">
        <w:rPr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D47CAF">
        <w:rPr>
          <w:u w:val="single"/>
        </w:rPr>
        <w:instrText xml:space="preserve"> FORMTEXT </w:instrText>
      </w:r>
      <w:r w:rsidRPr="00D47CAF">
        <w:rPr>
          <w:u w:val="single"/>
        </w:rPr>
      </w:r>
      <w:r w:rsidRPr="00D47CAF">
        <w:rPr>
          <w:u w:val="single"/>
        </w:rPr>
        <w:fldChar w:fldCharType="separate"/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u w:val="single"/>
        </w:rPr>
        <w:fldChar w:fldCharType="end"/>
      </w:r>
      <w:bookmarkEnd w:id="7"/>
      <w:r>
        <w:tab/>
      </w:r>
      <w:r>
        <w:tab/>
      </w:r>
      <w:r>
        <w:tab/>
      </w:r>
      <w:r>
        <w:tab/>
      </w:r>
      <w:r>
        <w:tab/>
        <w:t xml:space="preserve">  Number of Students on the Bus: </w:t>
      </w:r>
      <w:bookmarkStart w:id="8" w:name="Text148"/>
      <w:r w:rsidRPr="00D47CAF">
        <w:rPr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Pr="00D47CAF">
        <w:rPr>
          <w:u w:val="single"/>
        </w:rPr>
        <w:instrText xml:space="preserve"> FORMTEXT </w:instrText>
      </w:r>
      <w:r w:rsidRPr="00D47CAF">
        <w:rPr>
          <w:u w:val="single"/>
        </w:rPr>
      </w:r>
      <w:r w:rsidRPr="00D47CAF">
        <w:rPr>
          <w:u w:val="single"/>
        </w:rPr>
        <w:fldChar w:fldCharType="separate"/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noProof/>
          <w:u w:val="single"/>
        </w:rPr>
        <w:t> </w:t>
      </w:r>
      <w:r w:rsidRPr="00D47CAF">
        <w:rPr>
          <w:u w:val="single"/>
        </w:rPr>
        <w:fldChar w:fldCharType="end"/>
      </w:r>
      <w:bookmarkEnd w:id="8"/>
    </w:p>
    <w:p w:rsidR="00A01DD7" w:rsidRDefault="00A01DD7" w:rsidP="00B77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5"/>
        <w:gridCol w:w="1093"/>
        <w:gridCol w:w="3926"/>
        <w:gridCol w:w="1294"/>
        <w:gridCol w:w="1710"/>
        <w:gridCol w:w="1548"/>
      </w:tblGrid>
      <w:tr w:rsidR="00A01DD7" w:rsidRPr="009F49C6" w:rsidTr="009F49C6">
        <w:tc>
          <w:tcPr>
            <w:tcW w:w="3605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rPr>
                <w:b/>
              </w:rPr>
            </w:pPr>
            <w:r w:rsidRPr="009F49C6">
              <w:rPr>
                <w:b/>
              </w:rPr>
              <w:t>Performance Area</w:t>
            </w:r>
          </w:p>
        </w:tc>
        <w:tc>
          <w:tcPr>
            <w:tcW w:w="1093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jc w:val="center"/>
              <w:rPr>
                <w:b/>
              </w:rPr>
            </w:pPr>
            <w:r w:rsidRPr="009F49C6">
              <w:rPr>
                <w:b/>
              </w:rPr>
              <w:t>Observed</w:t>
            </w:r>
          </w:p>
          <w:p w:rsidR="00A01DD7" w:rsidRPr="009F49C6" w:rsidRDefault="00A01DD7" w:rsidP="009F49C6">
            <w:pPr>
              <w:spacing w:after="0" w:line="240" w:lineRule="auto"/>
              <w:jc w:val="center"/>
              <w:rPr>
                <w:b/>
              </w:rPr>
            </w:pPr>
            <w:r w:rsidRPr="009F49C6">
              <w:rPr>
                <w:b/>
              </w:rPr>
              <w:t>(Y/N)</w:t>
            </w:r>
          </w:p>
        </w:tc>
        <w:tc>
          <w:tcPr>
            <w:tcW w:w="3926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rPr>
                <w:b/>
              </w:rPr>
            </w:pPr>
            <w:r w:rsidRPr="009F49C6">
              <w:rPr>
                <w:b/>
              </w:rPr>
              <w:t>Comments</w:t>
            </w:r>
          </w:p>
        </w:tc>
        <w:tc>
          <w:tcPr>
            <w:tcW w:w="1294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rPr>
                <w:b/>
              </w:rPr>
            </w:pPr>
            <w:r w:rsidRPr="009F49C6">
              <w:rPr>
                <w:b/>
              </w:rPr>
              <w:t>Satisfactory</w:t>
            </w:r>
          </w:p>
        </w:tc>
        <w:tc>
          <w:tcPr>
            <w:tcW w:w="1710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jc w:val="center"/>
              <w:rPr>
                <w:b/>
              </w:rPr>
            </w:pPr>
            <w:r w:rsidRPr="009F49C6">
              <w:rPr>
                <w:b/>
              </w:rPr>
              <w:t>Needs</w:t>
            </w:r>
          </w:p>
          <w:p w:rsidR="00A01DD7" w:rsidRPr="009F49C6" w:rsidRDefault="00A01DD7" w:rsidP="009F49C6">
            <w:pPr>
              <w:spacing w:after="0" w:line="240" w:lineRule="auto"/>
              <w:jc w:val="center"/>
              <w:rPr>
                <w:b/>
              </w:rPr>
            </w:pPr>
            <w:r w:rsidRPr="009F49C6">
              <w:rPr>
                <w:b/>
              </w:rPr>
              <w:t>Improvement</w:t>
            </w:r>
          </w:p>
        </w:tc>
        <w:tc>
          <w:tcPr>
            <w:tcW w:w="1548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rPr>
                <w:b/>
              </w:rPr>
            </w:pPr>
            <w:r w:rsidRPr="009F49C6">
              <w:rPr>
                <w:b/>
              </w:rPr>
              <w:t>Unsatisfactory</w:t>
            </w:r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 xml:space="preserve">The student bus attendance log has been completed daily. </w:t>
            </w:r>
          </w:p>
        </w:tc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49C6">
              <w:instrText xml:space="preserve"> </w:instrText>
            </w:r>
            <w:bookmarkStart w:id="9" w:name="Text9"/>
            <w:r w:rsidRPr="009F49C6">
              <w:instrText xml:space="preserve">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9"/>
          </w:p>
        </w:tc>
        <w:bookmarkStart w:id="10" w:name="Text10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0"/>
          </w:p>
        </w:tc>
        <w:bookmarkStart w:id="11" w:name="Text11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1"/>
          </w:p>
        </w:tc>
        <w:bookmarkStart w:id="12" w:name="Text12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2"/>
          </w:p>
        </w:tc>
        <w:bookmarkStart w:id="13" w:name="Text13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3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The pre-trip, mid-day trip and post trip inspections were completed.</w:t>
            </w:r>
          </w:p>
        </w:tc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49C6">
              <w:instrText xml:space="preserve"> </w:instrText>
            </w:r>
            <w:bookmarkStart w:id="14" w:name="Text14"/>
            <w:r w:rsidRPr="009F49C6">
              <w:instrText xml:space="preserve">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4"/>
          </w:p>
        </w:tc>
        <w:bookmarkStart w:id="15" w:name="Text15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5"/>
          </w:p>
        </w:tc>
        <w:bookmarkStart w:id="16" w:name="Text16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6"/>
          </w:p>
        </w:tc>
        <w:bookmarkStart w:id="17" w:name="Text17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7"/>
          </w:p>
        </w:tc>
        <w:bookmarkStart w:id="18" w:name="Text18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8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The car seat/safety restraint safety inspection was completed.</w:t>
            </w:r>
          </w:p>
        </w:tc>
        <w:bookmarkStart w:id="19" w:name="Text19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9"/>
          </w:p>
        </w:tc>
        <w:bookmarkStart w:id="20" w:name="Text20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20"/>
          </w:p>
        </w:tc>
        <w:bookmarkStart w:id="21" w:name="Text21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21"/>
          </w:p>
        </w:tc>
        <w:bookmarkStart w:id="22" w:name="Text22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22"/>
          </w:p>
        </w:tc>
        <w:bookmarkStart w:id="23" w:name="Text23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23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The empty bus checklist has been completed by the driver and PSA/volunteer.</w:t>
            </w:r>
          </w:p>
        </w:tc>
        <w:bookmarkStart w:id="24" w:name="Text24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24"/>
          </w:p>
        </w:tc>
        <w:bookmarkStart w:id="25" w:name="Text25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25"/>
          </w:p>
        </w:tc>
        <w:bookmarkStart w:id="26" w:name="Text26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26"/>
          </w:p>
        </w:tc>
        <w:bookmarkStart w:id="27" w:name="Text27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27"/>
          </w:p>
        </w:tc>
        <w:bookmarkStart w:id="28" w:name="Text28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28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The following are posted on the bus:</w:t>
            </w:r>
          </w:p>
          <w:p w:rsidR="00A01DD7" w:rsidRPr="009F49C6" w:rsidRDefault="00A01DD7" w:rsidP="009F49C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F49C6">
              <w:t xml:space="preserve"> Current Insurance</w:t>
            </w:r>
          </w:p>
          <w:p w:rsidR="00A01DD7" w:rsidRPr="009F49C6" w:rsidRDefault="00A01DD7" w:rsidP="009F49C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F49C6">
              <w:t>Emergency Procedures</w:t>
            </w:r>
          </w:p>
          <w:p w:rsidR="00A01DD7" w:rsidRPr="009F49C6" w:rsidRDefault="00A01DD7" w:rsidP="009F49C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F49C6">
              <w:t>Daily Schedule with times.</w:t>
            </w:r>
          </w:p>
        </w:tc>
        <w:bookmarkStart w:id="29" w:name="Text29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29"/>
          </w:p>
        </w:tc>
        <w:bookmarkStart w:id="30" w:name="Text30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30"/>
          </w:p>
        </w:tc>
        <w:bookmarkStart w:id="31" w:name="Text31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31"/>
          </w:p>
        </w:tc>
        <w:bookmarkStart w:id="32" w:name="Text32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32"/>
          </w:p>
        </w:tc>
        <w:bookmarkStart w:id="33" w:name="Text33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33"/>
          </w:p>
        </w:tc>
      </w:tr>
      <w:tr w:rsidR="00A01DD7" w:rsidRPr="009F49C6" w:rsidTr="009F49C6">
        <w:tc>
          <w:tcPr>
            <w:tcW w:w="3605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rPr>
                <w:b/>
              </w:rPr>
            </w:pPr>
            <w:r w:rsidRPr="009F49C6">
              <w:rPr>
                <w:b/>
              </w:rPr>
              <w:t>Performance Area</w:t>
            </w:r>
          </w:p>
        </w:tc>
        <w:tc>
          <w:tcPr>
            <w:tcW w:w="1093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jc w:val="center"/>
              <w:rPr>
                <w:b/>
              </w:rPr>
            </w:pPr>
            <w:r w:rsidRPr="009F49C6">
              <w:rPr>
                <w:b/>
              </w:rPr>
              <w:t>Observed</w:t>
            </w:r>
          </w:p>
          <w:p w:rsidR="00A01DD7" w:rsidRPr="009F49C6" w:rsidRDefault="00A01DD7" w:rsidP="009F49C6">
            <w:pPr>
              <w:spacing w:after="0" w:line="240" w:lineRule="auto"/>
              <w:jc w:val="center"/>
              <w:rPr>
                <w:b/>
              </w:rPr>
            </w:pPr>
            <w:r w:rsidRPr="009F49C6">
              <w:rPr>
                <w:b/>
              </w:rPr>
              <w:t>(Y/N)</w:t>
            </w:r>
          </w:p>
        </w:tc>
        <w:tc>
          <w:tcPr>
            <w:tcW w:w="3926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rPr>
                <w:b/>
              </w:rPr>
            </w:pPr>
            <w:r w:rsidRPr="009F49C6">
              <w:rPr>
                <w:b/>
              </w:rPr>
              <w:t>Comments</w:t>
            </w:r>
          </w:p>
        </w:tc>
        <w:tc>
          <w:tcPr>
            <w:tcW w:w="1294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rPr>
                <w:b/>
              </w:rPr>
            </w:pPr>
            <w:r w:rsidRPr="009F49C6">
              <w:rPr>
                <w:b/>
              </w:rPr>
              <w:t>Satisfactory</w:t>
            </w:r>
          </w:p>
        </w:tc>
        <w:tc>
          <w:tcPr>
            <w:tcW w:w="1710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jc w:val="center"/>
              <w:rPr>
                <w:b/>
              </w:rPr>
            </w:pPr>
            <w:r w:rsidRPr="009F49C6">
              <w:rPr>
                <w:b/>
              </w:rPr>
              <w:t>Needs</w:t>
            </w:r>
          </w:p>
          <w:p w:rsidR="00A01DD7" w:rsidRPr="009F49C6" w:rsidRDefault="00A01DD7" w:rsidP="009F49C6">
            <w:pPr>
              <w:spacing w:after="0" w:line="240" w:lineRule="auto"/>
              <w:jc w:val="center"/>
              <w:rPr>
                <w:b/>
              </w:rPr>
            </w:pPr>
            <w:r w:rsidRPr="009F49C6">
              <w:rPr>
                <w:b/>
              </w:rPr>
              <w:t>Improvement</w:t>
            </w:r>
          </w:p>
        </w:tc>
        <w:tc>
          <w:tcPr>
            <w:tcW w:w="1548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rPr>
                <w:b/>
              </w:rPr>
            </w:pPr>
            <w:r w:rsidRPr="009F49C6">
              <w:rPr>
                <w:b/>
              </w:rPr>
              <w:t>Unsatisfactory</w:t>
            </w:r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The following are easily available and up to date:</w:t>
            </w:r>
          </w:p>
          <w:p w:rsidR="00A01DD7" w:rsidRPr="009F49C6" w:rsidRDefault="00A01DD7" w:rsidP="009F49C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F49C6">
              <w:t>Emergency cards (HS 1520 form)</w:t>
            </w:r>
          </w:p>
          <w:p w:rsidR="00A01DD7" w:rsidRPr="009F49C6" w:rsidRDefault="00A01DD7" w:rsidP="009F49C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F49C6">
              <w:t>Detailed PU/DO times w/names</w:t>
            </w:r>
          </w:p>
          <w:p w:rsidR="00A01DD7" w:rsidRPr="009F49C6" w:rsidRDefault="00A01DD7" w:rsidP="009F49C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F49C6">
              <w:t>Written bus route</w:t>
            </w:r>
          </w:p>
          <w:p w:rsidR="00A01DD7" w:rsidRPr="009F49C6" w:rsidRDefault="00A01DD7" w:rsidP="009F49C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F49C6">
              <w:t>Bus aide job description</w:t>
            </w:r>
          </w:p>
        </w:tc>
        <w:bookmarkStart w:id="34" w:name="Text34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34"/>
          </w:p>
        </w:tc>
        <w:bookmarkStart w:id="35" w:name="Text35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35"/>
          </w:p>
        </w:tc>
        <w:bookmarkStart w:id="36" w:name="Text36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36"/>
          </w:p>
        </w:tc>
        <w:bookmarkStart w:id="37" w:name="Text37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37"/>
          </w:p>
        </w:tc>
        <w:bookmarkStart w:id="38" w:name="Text38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38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There is evidence that transportation information is shared at the center meetings for staff and parent meetings.</w:t>
            </w:r>
          </w:p>
        </w:tc>
        <w:bookmarkStart w:id="39" w:name="Text39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39"/>
          </w:p>
        </w:tc>
        <w:bookmarkStart w:id="40" w:name="Text40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40"/>
          </w:p>
        </w:tc>
        <w:bookmarkStart w:id="41" w:name="Text41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41"/>
          </w:p>
        </w:tc>
        <w:bookmarkStart w:id="42" w:name="Text42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42"/>
          </w:p>
        </w:tc>
        <w:bookmarkStart w:id="43" w:name="Text43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43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Any child needing alternate seating such as Star Seat, Safety Harness, or other are indicated on written bus route.</w:t>
            </w:r>
          </w:p>
        </w:tc>
        <w:bookmarkStart w:id="44" w:name="Text44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44"/>
          </w:p>
        </w:tc>
        <w:bookmarkStart w:id="45" w:name="Text45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45"/>
          </w:p>
        </w:tc>
        <w:bookmarkStart w:id="46" w:name="Text46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46"/>
          </w:p>
        </w:tc>
        <w:bookmarkStart w:id="47" w:name="Text47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47"/>
          </w:p>
        </w:tc>
        <w:bookmarkStart w:id="48" w:name="Text48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48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The bus driver removes the keys from the ignition whenever they leave their seat.</w:t>
            </w:r>
          </w:p>
        </w:tc>
        <w:bookmarkStart w:id="49" w:name="Text49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49"/>
          </w:p>
        </w:tc>
        <w:bookmarkStart w:id="50" w:name="Text50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50"/>
          </w:p>
        </w:tc>
        <w:bookmarkStart w:id="51" w:name="Text51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51"/>
          </w:p>
        </w:tc>
        <w:bookmarkStart w:id="52" w:name="Text52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52"/>
          </w:p>
        </w:tc>
        <w:bookmarkStart w:id="53" w:name="Text53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53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The bus is clean, safe and organized.</w:t>
            </w:r>
          </w:p>
        </w:tc>
        <w:bookmarkStart w:id="54" w:name="Text54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54"/>
          </w:p>
        </w:tc>
        <w:bookmarkStart w:id="55" w:name="Text55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55"/>
          </w:p>
        </w:tc>
        <w:bookmarkStart w:id="56" w:name="Text56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56"/>
          </w:p>
        </w:tc>
        <w:bookmarkStart w:id="57" w:name="Text57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57"/>
          </w:p>
        </w:tc>
        <w:bookmarkStart w:id="58" w:name="Text58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58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The bus driver uses the seat belt whenever the bus is in motion.</w:t>
            </w:r>
          </w:p>
        </w:tc>
        <w:bookmarkStart w:id="59" w:name="Text59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59"/>
          </w:p>
        </w:tc>
        <w:bookmarkStart w:id="60" w:name="Text60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60"/>
          </w:p>
        </w:tc>
        <w:bookmarkStart w:id="61" w:name="Text61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61"/>
          </w:p>
        </w:tc>
        <w:bookmarkStart w:id="62" w:name="Text62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62"/>
          </w:p>
        </w:tc>
        <w:bookmarkStart w:id="63" w:name="Text63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63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The bus driver and PSA can show you how to use the following equipment:</w:t>
            </w:r>
          </w:p>
          <w:p w:rsidR="00A01DD7" w:rsidRPr="009F49C6" w:rsidRDefault="00A01DD7" w:rsidP="009F49C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F49C6">
              <w:t>Fire extinguisher</w:t>
            </w:r>
          </w:p>
          <w:p w:rsidR="00A01DD7" w:rsidRPr="009F49C6" w:rsidRDefault="00A01DD7" w:rsidP="009F49C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F49C6">
              <w:t>Bi-directional triangles</w:t>
            </w:r>
          </w:p>
          <w:p w:rsidR="00A01DD7" w:rsidRPr="009F49C6" w:rsidRDefault="00A01DD7" w:rsidP="009F49C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F49C6">
              <w:t>Emergency fuses</w:t>
            </w:r>
          </w:p>
          <w:p w:rsidR="00A01DD7" w:rsidRPr="009F49C6" w:rsidRDefault="00A01DD7" w:rsidP="009F49C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F49C6">
              <w:t>First aid kit</w:t>
            </w:r>
          </w:p>
        </w:tc>
        <w:bookmarkStart w:id="64" w:name="Text64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64"/>
          </w:p>
        </w:tc>
        <w:bookmarkStart w:id="65" w:name="Text65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65"/>
          </w:p>
        </w:tc>
        <w:bookmarkStart w:id="66" w:name="Text66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66"/>
          </w:p>
        </w:tc>
        <w:bookmarkStart w:id="67" w:name="Text67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67"/>
          </w:p>
        </w:tc>
        <w:bookmarkStart w:id="68" w:name="Text68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68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The bus driver and PSA/volunteer are friendly with children and parent/guardian.</w:t>
            </w:r>
          </w:p>
        </w:tc>
        <w:bookmarkStart w:id="69" w:name="Text69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69"/>
          </w:p>
        </w:tc>
        <w:bookmarkStart w:id="70" w:name="Text70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70"/>
          </w:p>
        </w:tc>
        <w:bookmarkStart w:id="71" w:name="Text71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71"/>
          </w:p>
        </w:tc>
        <w:bookmarkStart w:id="72" w:name="Text72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72"/>
          </w:p>
        </w:tc>
        <w:bookmarkStart w:id="73" w:name="Text73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73"/>
          </w:p>
        </w:tc>
      </w:tr>
    </w:tbl>
    <w:p w:rsidR="00A01DD7" w:rsidRDefault="00A01DD7" w:rsidP="00B77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5"/>
        <w:gridCol w:w="1093"/>
        <w:gridCol w:w="3926"/>
        <w:gridCol w:w="1294"/>
        <w:gridCol w:w="1710"/>
        <w:gridCol w:w="1548"/>
      </w:tblGrid>
      <w:tr w:rsidR="00A01DD7" w:rsidRPr="009F49C6" w:rsidTr="009F49C6">
        <w:tc>
          <w:tcPr>
            <w:tcW w:w="3605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rPr>
                <w:b/>
              </w:rPr>
            </w:pPr>
            <w:r w:rsidRPr="009F49C6">
              <w:rPr>
                <w:b/>
              </w:rPr>
              <w:t>Performance Area</w:t>
            </w:r>
          </w:p>
        </w:tc>
        <w:tc>
          <w:tcPr>
            <w:tcW w:w="1093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jc w:val="center"/>
              <w:rPr>
                <w:b/>
              </w:rPr>
            </w:pPr>
            <w:r w:rsidRPr="009F49C6">
              <w:rPr>
                <w:b/>
              </w:rPr>
              <w:t>Observed</w:t>
            </w:r>
          </w:p>
          <w:p w:rsidR="00A01DD7" w:rsidRPr="009F49C6" w:rsidRDefault="00A01DD7" w:rsidP="009F49C6">
            <w:pPr>
              <w:spacing w:after="0" w:line="240" w:lineRule="auto"/>
              <w:jc w:val="center"/>
              <w:rPr>
                <w:b/>
              </w:rPr>
            </w:pPr>
            <w:r w:rsidRPr="009F49C6">
              <w:rPr>
                <w:b/>
              </w:rPr>
              <w:t>(Y/N)</w:t>
            </w:r>
          </w:p>
        </w:tc>
        <w:tc>
          <w:tcPr>
            <w:tcW w:w="3926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rPr>
                <w:b/>
              </w:rPr>
            </w:pPr>
            <w:r w:rsidRPr="009F49C6">
              <w:rPr>
                <w:b/>
              </w:rPr>
              <w:t>Comments</w:t>
            </w:r>
          </w:p>
        </w:tc>
        <w:tc>
          <w:tcPr>
            <w:tcW w:w="1294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rPr>
                <w:b/>
              </w:rPr>
            </w:pPr>
            <w:r w:rsidRPr="009F49C6">
              <w:rPr>
                <w:b/>
              </w:rPr>
              <w:t>Satisfactory</w:t>
            </w:r>
          </w:p>
        </w:tc>
        <w:tc>
          <w:tcPr>
            <w:tcW w:w="1710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jc w:val="center"/>
              <w:rPr>
                <w:b/>
              </w:rPr>
            </w:pPr>
            <w:r w:rsidRPr="009F49C6">
              <w:rPr>
                <w:b/>
              </w:rPr>
              <w:t>Needs</w:t>
            </w:r>
          </w:p>
          <w:p w:rsidR="00A01DD7" w:rsidRPr="009F49C6" w:rsidRDefault="00A01DD7" w:rsidP="009F49C6">
            <w:pPr>
              <w:spacing w:after="0" w:line="240" w:lineRule="auto"/>
              <w:jc w:val="center"/>
              <w:rPr>
                <w:b/>
              </w:rPr>
            </w:pPr>
            <w:r w:rsidRPr="009F49C6">
              <w:rPr>
                <w:b/>
              </w:rPr>
              <w:t>Improvement</w:t>
            </w:r>
          </w:p>
        </w:tc>
        <w:tc>
          <w:tcPr>
            <w:tcW w:w="1548" w:type="dxa"/>
            <w:shd w:val="clear" w:color="auto" w:fill="D9D9D9"/>
          </w:tcPr>
          <w:p w:rsidR="00A01DD7" w:rsidRPr="009F49C6" w:rsidRDefault="00A01DD7" w:rsidP="009F49C6">
            <w:pPr>
              <w:spacing w:after="0" w:line="240" w:lineRule="auto"/>
              <w:rPr>
                <w:b/>
              </w:rPr>
            </w:pPr>
            <w:r w:rsidRPr="009F49C6">
              <w:rPr>
                <w:b/>
              </w:rPr>
              <w:t>Unsatisfactory</w:t>
            </w:r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The bus driver and PSA/volunteer use positive conversation with the students.</w:t>
            </w:r>
          </w:p>
        </w:tc>
        <w:bookmarkStart w:id="74" w:name="Text74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74"/>
          </w:p>
        </w:tc>
        <w:bookmarkStart w:id="75" w:name="Text75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75"/>
          </w:p>
        </w:tc>
        <w:bookmarkStart w:id="76" w:name="Text76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76"/>
          </w:p>
        </w:tc>
        <w:bookmarkStart w:id="77" w:name="Text77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77"/>
          </w:p>
        </w:tc>
        <w:bookmarkStart w:id="78" w:name="Text78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78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The PU/DO at the center is organized and no student is left unattended.</w:t>
            </w:r>
          </w:p>
        </w:tc>
        <w:bookmarkStart w:id="79" w:name="Text79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79"/>
          </w:p>
        </w:tc>
        <w:bookmarkStart w:id="80" w:name="Text80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80"/>
          </w:p>
        </w:tc>
        <w:bookmarkStart w:id="81" w:name="Text81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81"/>
          </w:p>
        </w:tc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F49C6">
              <w:instrText xml:space="preserve"> </w:instrText>
            </w:r>
            <w:bookmarkStart w:id="82" w:name="Text82"/>
            <w:r w:rsidRPr="009F49C6">
              <w:instrText xml:space="preserve">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82"/>
          </w:p>
        </w:tc>
        <w:bookmarkStart w:id="83" w:name="Text83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83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An adequate amount of time is allowed for the PU/DO of students.</w:t>
            </w:r>
          </w:p>
        </w:tc>
        <w:bookmarkStart w:id="84" w:name="Text84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84"/>
          </w:p>
        </w:tc>
        <w:bookmarkStart w:id="85" w:name="Text85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85"/>
          </w:p>
        </w:tc>
        <w:bookmarkStart w:id="86" w:name="Text86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86"/>
          </w:p>
        </w:tc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F49C6">
              <w:instrText xml:space="preserve"> </w:instrText>
            </w:r>
            <w:bookmarkStart w:id="87" w:name="Text87"/>
            <w:r w:rsidRPr="009F49C6">
              <w:instrText xml:space="preserve">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87"/>
          </w:p>
        </w:tc>
        <w:bookmarkStart w:id="88" w:name="Text88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88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Students are on the bus an hour or less.</w:t>
            </w:r>
          </w:p>
        </w:tc>
        <w:bookmarkStart w:id="89" w:name="Text89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89"/>
          </w:p>
        </w:tc>
        <w:bookmarkStart w:id="90" w:name="Text90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90"/>
          </w:p>
        </w:tc>
        <w:bookmarkStart w:id="91" w:name="Text91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91"/>
          </w:p>
        </w:tc>
        <w:bookmarkStart w:id="92" w:name="Text92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92"/>
          </w:p>
        </w:tc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F49C6">
              <w:instrText xml:space="preserve"> </w:instrText>
            </w:r>
            <w:bookmarkStart w:id="93" w:name="Text93"/>
            <w:r w:rsidRPr="009F49C6">
              <w:instrText xml:space="preserve">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93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The PSA/volunteer stays seated and uses a seat belt when the bus is in motion.</w:t>
            </w:r>
          </w:p>
        </w:tc>
        <w:bookmarkStart w:id="94" w:name="Text94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94"/>
          </w:p>
        </w:tc>
        <w:bookmarkStart w:id="95" w:name="Text95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95"/>
          </w:p>
        </w:tc>
        <w:bookmarkStart w:id="96" w:name="Text96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96"/>
          </w:p>
        </w:tc>
        <w:bookmarkStart w:id="97" w:name="Text97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97"/>
          </w:p>
        </w:tc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F49C6">
              <w:instrText xml:space="preserve"> </w:instrText>
            </w:r>
            <w:bookmarkStart w:id="98" w:name="Text98"/>
            <w:r w:rsidRPr="009F49C6">
              <w:instrText xml:space="preserve">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98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The PSA/volunteer assists all students on and off the bus to ensure their safety.</w:t>
            </w:r>
          </w:p>
        </w:tc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F49C6">
              <w:instrText xml:space="preserve"> </w:instrText>
            </w:r>
            <w:bookmarkStart w:id="99" w:name="Text99"/>
            <w:r w:rsidRPr="009F49C6">
              <w:instrText xml:space="preserve">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99"/>
          </w:p>
        </w:tc>
        <w:bookmarkStart w:id="100" w:name="Text100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00"/>
          </w:p>
        </w:tc>
        <w:bookmarkStart w:id="101" w:name="Text101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01"/>
          </w:p>
        </w:tc>
        <w:bookmarkStart w:id="102" w:name="Text102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02"/>
          </w:p>
        </w:tc>
        <w:bookmarkStart w:id="103" w:name="Text103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03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Appropriate discipline is used on the bus.</w:t>
            </w:r>
          </w:p>
        </w:tc>
        <w:bookmarkStart w:id="104" w:name="Text104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04"/>
          </w:p>
        </w:tc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F49C6">
              <w:instrText xml:space="preserve"> </w:instrText>
            </w:r>
            <w:bookmarkStart w:id="105" w:name="Text105"/>
            <w:r w:rsidRPr="009F49C6">
              <w:instrText xml:space="preserve">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05"/>
          </w:p>
        </w:tc>
        <w:bookmarkStart w:id="106" w:name="Text106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06"/>
          </w:p>
        </w:tc>
        <w:bookmarkStart w:id="107" w:name="Text107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07"/>
          </w:p>
        </w:tc>
        <w:bookmarkStart w:id="108" w:name="Text108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08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An approved adult (PSA/volunteer or a bus driver) is present on the bus whenever a student is on board.</w:t>
            </w:r>
          </w:p>
        </w:tc>
        <w:bookmarkStart w:id="109" w:name="Text109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09"/>
          </w:p>
        </w:tc>
        <w:bookmarkStart w:id="110" w:name="Text110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10"/>
          </w:p>
        </w:tc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F49C6">
              <w:instrText xml:space="preserve"> </w:instrText>
            </w:r>
            <w:bookmarkStart w:id="111" w:name="Text111"/>
            <w:r w:rsidRPr="009F49C6">
              <w:instrText xml:space="preserve">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11"/>
          </w:p>
        </w:tc>
        <w:bookmarkStart w:id="112" w:name="Text112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12"/>
          </w:p>
        </w:tc>
        <w:bookmarkStart w:id="113" w:name="Text113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13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Bus driver and PSA/volunteer can explain the emergency evacuation procedure.</w:t>
            </w:r>
          </w:p>
        </w:tc>
        <w:bookmarkStart w:id="114" w:name="Text114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14"/>
          </w:p>
        </w:tc>
        <w:bookmarkStart w:id="115" w:name="Text115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15"/>
          </w:p>
        </w:tc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F49C6">
              <w:instrText xml:space="preserve"> </w:instrText>
            </w:r>
            <w:bookmarkStart w:id="116" w:name="Text116"/>
            <w:r w:rsidRPr="009F49C6">
              <w:instrText xml:space="preserve">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16"/>
          </w:p>
        </w:tc>
        <w:bookmarkStart w:id="117" w:name="Text117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17"/>
          </w:p>
        </w:tc>
        <w:bookmarkStart w:id="118" w:name="Text118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18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Bus driver and PSA/volunteer can explain the blood borne pathogen procedure.</w:t>
            </w:r>
          </w:p>
        </w:tc>
        <w:bookmarkStart w:id="119" w:name="Text119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19"/>
          </w:p>
        </w:tc>
        <w:bookmarkStart w:id="120" w:name="Text120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20"/>
          </w:p>
        </w:tc>
        <w:bookmarkStart w:id="121" w:name="Text121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21"/>
          </w:p>
        </w:tc>
        <w:bookmarkStart w:id="122" w:name="Text122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22"/>
          </w:p>
        </w:tc>
        <w:bookmarkStart w:id="123" w:name="Text123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23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Bus driver and PSA/volunteer can tell you how many students are on board at any point in the route.</w:t>
            </w:r>
          </w:p>
        </w:tc>
        <w:bookmarkStart w:id="124" w:name="Text124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24"/>
          </w:p>
        </w:tc>
        <w:bookmarkStart w:id="125" w:name="Text125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25"/>
          </w:p>
        </w:tc>
        <w:bookmarkStart w:id="126" w:name="Text126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26"/>
          </w:p>
        </w:tc>
        <w:bookmarkStart w:id="127" w:name="Text127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27"/>
          </w:p>
        </w:tc>
        <w:bookmarkStart w:id="128" w:name="Text128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28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t>Bus driver and PSA/volunteer can explain the student release procedure.</w:t>
            </w:r>
          </w:p>
        </w:tc>
        <w:bookmarkStart w:id="129" w:name="Text129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29"/>
          </w:p>
        </w:tc>
        <w:bookmarkStart w:id="130" w:name="Text130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30"/>
          </w:p>
        </w:tc>
        <w:bookmarkStart w:id="131" w:name="Text131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31"/>
          </w:p>
        </w:tc>
        <w:bookmarkStart w:id="132" w:name="Text132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32"/>
          </w:p>
        </w:tc>
        <w:bookmarkStart w:id="133" w:name="Text133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33"/>
          </w:p>
        </w:tc>
      </w:tr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  <w:rPr>
                <w:b/>
              </w:rPr>
            </w:pPr>
            <w:r w:rsidRPr="009F49C6">
              <w:rPr>
                <w:b/>
              </w:rPr>
              <w:t>Performance Area</w:t>
            </w:r>
          </w:p>
          <w:p w:rsidR="00A01DD7" w:rsidRPr="009F49C6" w:rsidRDefault="00A01DD7" w:rsidP="009F49C6">
            <w:pPr>
              <w:spacing w:after="0" w:line="240" w:lineRule="auto"/>
              <w:rPr>
                <w:b/>
              </w:rPr>
            </w:pPr>
            <w:r w:rsidRPr="009F49C6">
              <w:rPr>
                <w:b/>
              </w:rPr>
              <w:t>Other observations: (please list)</w:t>
            </w:r>
            <w:bookmarkStart w:id="134" w:name="_GoBack"/>
            <w:bookmarkEnd w:id="134"/>
          </w:p>
        </w:tc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  <w:jc w:val="center"/>
              <w:rPr>
                <w:b/>
              </w:rPr>
            </w:pPr>
            <w:r w:rsidRPr="009F49C6">
              <w:rPr>
                <w:b/>
              </w:rPr>
              <w:t>Observed</w:t>
            </w:r>
          </w:p>
          <w:p w:rsidR="00A01DD7" w:rsidRPr="009F49C6" w:rsidRDefault="00A01DD7" w:rsidP="009F49C6">
            <w:pPr>
              <w:spacing w:after="0" w:line="240" w:lineRule="auto"/>
              <w:jc w:val="center"/>
              <w:rPr>
                <w:b/>
              </w:rPr>
            </w:pPr>
            <w:r w:rsidRPr="009F49C6">
              <w:rPr>
                <w:b/>
              </w:rPr>
              <w:t>(Y/N)</w:t>
            </w:r>
          </w:p>
        </w:tc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  <w:rPr>
                <w:b/>
              </w:rPr>
            </w:pPr>
            <w:r w:rsidRPr="009F49C6">
              <w:rPr>
                <w:b/>
              </w:rPr>
              <w:t>Comments</w:t>
            </w:r>
          </w:p>
        </w:tc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  <w:rPr>
                <w:b/>
              </w:rPr>
            </w:pPr>
            <w:r w:rsidRPr="009F49C6">
              <w:rPr>
                <w:b/>
              </w:rPr>
              <w:t>Satisfactory</w:t>
            </w:r>
          </w:p>
        </w:tc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  <w:jc w:val="center"/>
              <w:rPr>
                <w:b/>
              </w:rPr>
            </w:pPr>
            <w:r w:rsidRPr="009F49C6">
              <w:rPr>
                <w:b/>
              </w:rPr>
              <w:t>Needs</w:t>
            </w:r>
          </w:p>
          <w:p w:rsidR="00A01DD7" w:rsidRPr="009F49C6" w:rsidRDefault="00A01DD7" w:rsidP="009F49C6">
            <w:pPr>
              <w:spacing w:after="0" w:line="240" w:lineRule="auto"/>
              <w:jc w:val="center"/>
              <w:rPr>
                <w:b/>
              </w:rPr>
            </w:pPr>
            <w:r w:rsidRPr="009F49C6">
              <w:rPr>
                <w:b/>
              </w:rPr>
              <w:t>Improvement</w:t>
            </w:r>
          </w:p>
        </w:tc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  <w:rPr>
                <w:b/>
              </w:rPr>
            </w:pPr>
            <w:r w:rsidRPr="009F49C6">
              <w:rPr>
                <w:b/>
              </w:rPr>
              <w:t>Unsatisfactory</w:t>
            </w:r>
          </w:p>
        </w:tc>
      </w:tr>
      <w:bookmarkStart w:id="135" w:name="Text134"/>
      <w:tr w:rsidR="00A01DD7" w:rsidRPr="009F49C6" w:rsidTr="009F49C6">
        <w:tc>
          <w:tcPr>
            <w:tcW w:w="3605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35"/>
          </w:p>
          <w:p w:rsidR="00A01DD7" w:rsidRPr="009F49C6" w:rsidRDefault="00A01DD7" w:rsidP="009F49C6">
            <w:pPr>
              <w:spacing w:after="0" w:line="240" w:lineRule="auto"/>
            </w:pPr>
          </w:p>
          <w:p w:rsidR="00A01DD7" w:rsidRPr="009F49C6" w:rsidRDefault="00A01DD7" w:rsidP="009F49C6">
            <w:pPr>
              <w:spacing w:after="0" w:line="240" w:lineRule="auto"/>
            </w:pPr>
          </w:p>
          <w:p w:rsidR="00A01DD7" w:rsidRPr="009F49C6" w:rsidRDefault="00A01DD7" w:rsidP="009F49C6">
            <w:pPr>
              <w:spacing w:after="0" w:line="240" w:lineRule="auto"/>
            </w:pPr>
          </w:p>
          <w:p w:rsidR="00A01DD7" w:rsidRPr="009F49C6" w:rsidRDefault="00A01DD7" w:rsidP="009F49C6">
            <w:pPr>
              <w:spacing w:after="0" w:line="240" w:lineRule="auto"/>
            </w:pPr>
          </w:p>
          <w:p w:rsidR="00A01DD7" w:rsidRPr="009F49C6" w:rsidRDefault="00A01DD7" w:rsidP="009F49C6">
            <w:pPr>
              <w:spacing w:after="0" w:line="240" w:lineRule="auto"/>
            </w:pPr>
          </w:p>
          <w:p w:rsidR="00A01DD7" w:rsidRPr="009F49C6" w:rsidRDefault="00A01DD7" w:rsidP="009F49C6">
            <w:pPr>
              <w:spacing w:after="0" w:line="240" w:lineRule="auto"/>
            </w:pPr>
          </w:p>
          <w:p w:rsidR="00A01DD7" w:rsidRPr="009F49C6" w:rsidRDefault="00A01DD7" w:rsidP="009F49C6">
            <w:pPr>
              <w:spacing w:after="0" w:line="240" w:lineRule="auto"/>
            </w:pPr>
          </w:p>
          <w:p w:rsidR="00A01DD7" w:rsidRPr="009F49C6" w:rsidRDefault="00A01DD7" w:rsidP="009F49C6">
            <w:pPr>
              <w:spacing w:after="0" w:line="240" w:lineRule="auto"/>
            </w:pPr>
          </w:p>
          <w:p w:rsidR="00A01DD7" w:rsidRPr="009F49C6" w:rsidRDefault="00A01DD7" w:rsidP="009F49C6">
            <w:pPr>
              <w:spacing w:after="0" w:line="240" w:lineRule="auto"/>
            </w:pPr>
          </w:p>
          <w:p w:rsidR="00A01DD7" w:rsidRPr="009F49C6" w:rsidRDefault="00A01DD7" w:rsidP="009F49C6">
            <w:pPr>
              <w:spacing w:after="0" w:line="240" w:lineRule="auto"/>
            </w:pPr>
          </w:p>
          <w:p w:rsidR="00A01DD7" w:rsidRPr="009F49C6" w:rsidRDefault="00A01DD7" w:rsidP="009F49C6">
            <w:pPr>
              <w:spacing w:after="0" w:line="240" w:lineRule="auto"/>
            </w:pPr>
          </w:p>
          <w:p w:rsidR="00A01DD7" w:rsidRPr="009F49C6" w:rsidRDefault="00A01DD7" w:rsidP="009F49C6">
            <w:pPr>
              <w:spacing w:after="0" w:line="240" w:lineRule="auto"/>
            </w:pPr>
          </w:p>
          <w:p w:rsidR="00A01DD7" w:rsidRPr="009F49C6" w:rsidRDefault="00A01DD7" w:rsidP="009F49C6">
            <w:pPr>
              <w:spacing w:after="0" w:line="240" w:lineRule="auto"/>
            </w:pPr>
          </w:p>
        </w:tc>
        <w:bookmarkStart w:id="136" w:name="Text135"/>
        <w:tc>
          <w:tcPr>
            <w:tcW w:w="1093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36"/>
          </w:p>
        </w:tc>
        <w:bookmarkStart w:id="137" w:name="Text136"/>
        <w:tc>
          <w:tcPr>
            <w:tcW w:w="3926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37"/>
          </w:p>
        </w:tc>
        <w:bookmarkStart w:id="138" w:name="Text137"/>
        <w:tc>
          <w:tcPr>
            <w:tcW w:w="1294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38"/>
          </w:p>
        </w:tc>
        <w:bookmarkStart w:id="139" w:name="Text138"/>
        <w:tc>
          <w:tcPr>
            <w:tcW w:w="1710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39"/>
          </w:p>
        </w:tc>
        <w:bookmarkStart w:id="140" w:name="Text139"/>
        <w:tc>
          <w:tcPr>
            <w:tcW w:w="1548" w:type="dxa"/>
          </w:tcPr>
          <w:p w:rsidR="00A01DD7" w:rsidRPr="009F49C6" w:rsidRDefault="00A01DD7" w:rsidP="009F49C6">
            <w:pPr>
              <w:spacing w:after="0" w:line="240" w:lineRule="auto"/>
            </w:pPr>
            <w:r w:rsidRPr="009F49C6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F49C6">
              <w:instrText xml:space="preserve"> FORMTEXT </w:instrText>
            </w:r>
            <w:r w:rsidRPr="009F49C6">
              <w:fldChar w:fldCharType="separate"/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rPr>
                <w:noProof/>
              </w:rPr>
              <w:t> </w:t>
            </w:r>
            <w:r w:rsidRPr="009F49C6">
              <w:fldChar w:fldCharType="end"/>
            </w:r>
            <w:bookmarkEnd w:id="140"/>
          </w:p>
        </w:tc>
      </w:tr>
    </w:tbl>
    <w:p w:rsidR="00A01DD7" w:rsidRPr="00B77378" w:rsidRDefault="00A01DD7" w:rsidP="00B77378"/>
    <w:sectPr w:rsidR="00A01DD7" w:rsidRPr="00B77378" w:rsidSect="00B773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EAB"/>
    <w:multiLevelType w:val="hybridMultilevel"/>
    <w:tmpl w:val="F78E9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70AAB"/>
    <w:multiLevelType w:val="hybridMultilevel"/>
    <w:tmpl w:val="F78E9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7A2A4C"/>
    <w:multiLevelType w:val="hybridMultilevel"/>
    <w:tmpl w:val="54E42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9C300E"/>
    <w:multiLevelType w:val="hybridMultilevel"/>
    <w:tmpl w:val="30FCA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378"/>
    <w:rsid w:val="00024102"/>
    <w:rsid w:val="000342C5"/>
    <w:rsid w:val="000A6F87"/>
    <w:rsid w:val="0022402F"/>
    <w:rsid w:val="002C2D90"/>
    <w:rsid w:val="002E20A5"/>
    <w:rsid w:val="00547073"/>
    <w:rsid w:val="00552C02"/>
    <w:rsid w:val="009664BD"/>
    <w:rsid w:val="009F49C6"/>
    <w:rsid w:val="00A01DD7"/>
    <w:rsid w:val="00A14387"/>
    <w:rsid w:val="00B77378"/>
    <w:rsid w:val="00C174D0"/>
    <w:rsid w:val="00D47CAF"/>
    <w:rsid w:val="00F3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37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3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C2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2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4</Pages>
  <Words>852</Words>
  <Characters>4862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JReed</dc:creator>
  <cp:keywords/>
  <dc:description/>
  <cp:lastModifiedBy>ISD</cp:lastModifiedBy>
  <cp:revision>3</cp:revision>
  <dcterms:created xsi:type="dcterms:W3CDTF">2013-11-14T13:36:00Z</dcterms:created>
  <dcterms:modified xsi:type="dcterms:W3CDTF">2013-11-14T15:20:00Z</dcterms:modified>
</cp:coreProperties>
</file>